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leTabelle1"/>
        <w:tblW w:w="0" w:type="auto"/>
        <w:tblInd w:w="0" w:type="dxa"/>
        <w:tblCellMar>
          <w:left w:w="0" w:type="dxa"/>
          <w:right w:w="0" w:type="dxa"/>
        </w:tblCellMar>
        <w:tblLook w:val="0000" w:firstRow="0" w:lastRow="0" w:firstColumn="0" w:lastColumn="0" w:noHBand="0" w:noVBand="0"/>
      </w:tblPr>
      <w:tblGrid>
        <w:gridCol w:w="7174"/>
        <w:gridCol w:w="2803"/>
      </w:tblGrid>
      <w:tr w:rsidR="004378BF">
        <w:trPr>
          <w:trHeight w:val="1440"/>
        </w:trPr>
        <w:tc>
          <w:tcPr>
            <w:tcW w:w="7578" w:type="dxa"/>
          </w:tcPr>
          <w:p w:rsidR="004378BF" w:rsidRDefault="00AC10B2">
            <w:pPr>
              <w:pStyle w:val="Firma"/>
            </w:pPr>
            <w:r>
              <w:t>Martin Fischer</w:t>
            </w:r>
          </w:p>
        </w:tc>
        <w:tc>
          <w:tcPr>
            <w:tcW w:w="2880" w:type="dxa"/>
          </w:tcPr>
          <w:p w:rsidR="004378BF" w:rsidRDefault="00AC10B2">
            <w:pPr>
              <w:pStyle w:val="Absenderadresse"/>
            </w:pPr>
            <w:r>
              <w:t>Buechwaldstrasse 11</w:t>
            </w:r>
          </w:p>
          <w:p w:rsidR="004378BF" w:rsidRDefault="00AC10B2">
            <w:pPr>
              <w:pStyle w:val="Absenderadresse"/>
            </w:pPr>
            <w:r>
              <w:t>3627 Heimberg BE</w:t>
            </w:r>
          </w:p>
          <w:p w:rsidR="004378BF" w:rsidRDefault="004378BF">
            <w:pPr>
              <w:pStyle w:val="Absenderadresse"/>
            </w:pPr>
            <w:r>
              <w:t xml:space="preserve">Tel.: </w:t>
            </w:r>
            <w:r w:rsidR="00AC10B2">
              <w:t>033</w:t>
            </w:r>
            <w:r>
              <w:t xml:space="preserve"> </w:t>
            </w:r>
            <w:r w:rsidR="00AC10B2">
              <w:t>437 65 46</w:t>
            </w:r>
          </w:p>
          <w:p w:rsidR="004378BF" w:rsidRDefault="00AC10B2">
            <w:pPr>
              <w:pStyle w:val="Absenderadresse"/>
            </w:pPr>
            <w:r>
              <w:t>E-Mail: m.fischer@mfmail.ch</w:t>
            </w:r>
          </w:p>
        </w:tc>
      </w:tr>
    </w:tbl>
    <w:p w:rsidR="001E7B08" w:rsidRPr="003E55F1" w:rsidRDefault="004378BF" w:rsidP="001E7B08">
      <w:pPr>
        <w:pStyle w:val="Dokumenttitel"/>
        <w:pBdr>
          <w:bottom w:val="single" w:sz="6" w:space="12" w:color="FFFFFF"/>
        </w:pBdr>
        <w:rPr>
          <w:spacing w:val="-40"/>
        </w:rPr>
      </w:pPr>
      <w:r w:rsidRPr="003E55F1">
        <w:rPr>
          <w:spacing w:val="-40"/>
        </w:rPr>
        <w:t>Pressemitteilung</w:t>
      </w:r>
    </w:p>
    <w:tbl>
      <w:tblPr>
        <w:tblStyle w:val="NormaleTabelle1"/>
        <w:tblW w:w="0" w:type="auto"/>
        <w:tblInd w:w="475" w:type="dxa"/>
        <w:tblLook w:val="0000" w:firstRow="0" w:lastRow="0" w:firstColumn="0" w:lastColumn="0" w:noHBand="0" w:noVBand="0"/>
      </w:tblPr>
      <w:tblGrid>
        <w:gridCol w:w="5047"/>
        <w:gridCol w:w="4455"/>
      </w:tblGrid>
      <w:tr w:rsidR="004378BF">
        <w:tc>
          <w:tcPr>
            <w:tcW w:w="5303" w:type="dxa"/>
          </w:tcPr>
          <w:p w:rsidR="004378BF" w:rsidRDefault="004378BF">
            <w:pPr>
              <w:pStyle w:val="Kontakt"/>
            </w:pPr>
            <w:r>
              <w:t xml:space="preserve">Kontakt: </w:t>
            </w:r>
            <w:r w:rsidR="00AC10B2">
              <w:t>Martin Fischer</w:t>
            </w:r>
          </w:p>
          <w:p w:rsidR="004378BF" w:rsidRDefault="004378BF" w:rsidP="00AC10B2">
            <w:pPr>
              <w:pStyle w:val="Kontakt"/>
            </w:pPr>
            <w:r>
              <w:t xml:space="preserve">Tel.: </w:t>
            </w:r>
            <w:r w:rsidR="00AC10B2">
              <w:t>079 420 34 63</w:t>
            </w:r>
          </w:p>
        </w:tc>
        <w:tc>
          <w:tcPr>
            <w:tcW w:w="4590" w:type="dxa"/>
          </w:tcPr>
          <w:p w:rsidR="004378BF" w:rsidRDefault="004378BF">
            <w:pPr>
              <w:pStyle w:val="Datum"/>
            </w:pPr>
            <w:r>
              <w:t>ZUR VERÖFFENTLICHUNG IN DER NÄCHSTEN AUSGABE</w:t>
            </w:r>
          </w:p>
          <w:p w:rsidR="004378BF" w:rsidRDefault="004378BF" w:rsidP="00985158">
            <w:pPr>
              <w:pStyle w:val="Datum"/>
            </w:pPr>
            <w:r>
              <w:t>2</w:t>
            </w:r>
            <w:r w:rsidR="00985158">
              <w:t>6</w:t>
            </w:r>
            <w:r>
              <w:t>. </w:t>
            </w:r>
            <w:r w:rsidR="00985158">
              <w:t>Juli 2015</w:t>
            </w:r>
            <w:r>
              <w:t xml:space="preserve">, </w:t>
            </w:r>
            <w:r w:rsidR="00985158">
              <w:t>11</w:t>
            </w:r>
            <w:r>
              <w:t>:00 Uhr</w:t>
            </w:r>
          </w:p>
        </w:tc>
      </w:tr>
    </w:tbl>
    <w:p w:rsidR="004378BF" w:rsidRDefault="00AC10B2">
      <w:pPr>
        <w:pStyle w:val="Titel"/>
      </w:pPr>
      <w:r>
        <w:t xml:space="preserve">Veröffentlichung des neuen Schweizer Liebesromans über Gott, </w:t>
      </w:r>
      <w:r w:rsidR="003E55F1">
        <w:t>die Welt</w:t>
      </w:r>
      <w:r>
        <w:t xml:space="preserve"> und das Safiental</w:t>
      </w:r>
    </w:p>
    <w:p w:rsidR="005D7327" w:rsidRDefault="00AC10B2">
      <w:r>
        <w:rPr>
          <w:rStyle w:val="Einleitunghervorgehoben"/>
        </w:rPr>
        <w:t>Heimberg, 2</w:t>
      </w:r>
      <w:r w:rsidR="00985158">
        <w:rPr>
          <w:rStyle w:val="Einleitunghervorgehoben"/>
        </w:rPr>
        <w:t>6</w:t>
      </w:r>
      <w:r>
        <w:rPr>
          <w:rStyle w:val="Einleitunghervorgehoben"/>
        </w:rPr>
        <w:t>. Juli 2015</w:t>
      </w:r>
      <w:r w:rsidR="004378BF">
        <w:t>:  </w:t>
      </w:r>
      <w:r>
        <w:t>Martin Fischer, ein neuer Schweizer Autor</w:t>
      </w:r>
      <w:r w:rsidR="005D7327">
        <w:t>,</w:t>
      </w:r>
      <w:r>
        <w:t xml:space="preserve"> veröffentlicht am 31. Juli 2015 </w:t>
      </w:r>
      <w:r w:rsidR="005D7327">
        <w:t>bei amazon.de seinen</w:t>
      </w:r>
      <w:r>
        <w:t xml:space="preserve"> zweiten Liebesroman: „Zeit heilt keine Wunden“. </w:t>
      </w:r>
      <w:r w:rsidR="00985158">
        <w:t xml:space="preserve">Martin </w:t>
      </w:r>
      <w:r>
        <w:t>Fischer hat selber einige Jahre im Bezirk Werdenberg gelebt und lässt authentische</w:t>
      </w:r>
      <w:r w:rsidR="009F05DF">
        <w:t xml:space="preserve"> und fiktionale</w:t>
      </w:r>
      <w:r>
        <w:t xml:space="preserve"> Schauplätze in Buchs, Sargans, Bad Ragaz, Chur und im Safiental einflie</w:t>
      </w:r>
      <w:r w:rsidR="003E55F1">
        <w:t>ß</w:t>
      </w:r>
      <w:r>
        <w:t>en.</w:t>
      </w:r>
    </w:p>
    <w:p w:rsidR="005D7327" w:rsidRDefault="005D7327"/>
    <w:p w:rsidR="005D7327" w:rsidRDefault="00AC10B2">
      <w:r>
        <w:t xml:space="preserve">Im Zentrum des Romans </w:t>
      </w:r>
      <w:r w:rsidR="003E55F1">
        <w:t>stehen</w:t>
      </w:r>
      <w:r>
        <w:t xml:space="preserve"> </w:t>
      </w:r>
      <w:r w:rsidR="003E55F1">
        <w:t>Regina und Tom, die</w:t>
      </w:r>
      <w:r>
        <w:t xml:space="preserve"> zusammen in Sargans </w:t>
      </w:r>
      <w:r w:rsidR="005D7327">
        <w:t>leb</w:t>
      </w:r>
      <w:r w:rsidR="003E55F1">
        <w:t>en</w:t>
      </w:r>
      <w:r>
        <w:t xml:space="preserve">. Als Tom </w:t>
      </w:r>
      <w:r w:rsidR="005D7327">
        <w:t>Regina</w:t>
      </w:r>
      <w:r w:rsidR="00413F2E">
        <w:t xml:space="preserve"> an ihrem 23. Geburtstag </w:t>
      </w:r>
      <w:r w:rsidR="003E55F1">
        <w:t>den ersehnten</w:t>
      </w:r>
      <w:r>
        <w:t xml:space="preserve"> </w:t>
      </w:r>
      <w:r w:rsidR="00985158">
        <w:t>Heiratsantrag macht, scheint ihr</w:t>
      </w:r>
      <w:r>
        <w:t xml:space="preserve"> Glück perfekt zu sein. Kurz da</w:t>
      </w:r>
      <w:r w:rsidR="00413F2E">
        <w:t>nach</w:t>
      </w:r>
      <w:r>
        <w:t xml:space="preserve"> </w:t>
      </w:r>
      <w:r w:rsidR="00413F2E">
        <w:t xml:space="preserve">tritt </w:t>
      </w:r>
      <w:r w:rsidR="005D7327">
        <w:t>Toms Ex-Freundin</w:t>
      </w:r>
      <w:r w:rsidR="00413F2E">
        <w:t xml:space="preserve"> auf und schürt</w:t>
      </w:r>
      <w:r w:rsidR="005D7327">
        <w:t xml:space="preserve"> </w:t>
      </w:r>
      <w:r w:rsidR="00413F2E">
        <w:t xml:space="preserve">so gekonnt das </w:t>
      </w:r>
      <w:r w:rsidR="005D7327">
        <w:t>Misstrauen bei Regina, bis ihr nur ein trauriger Ausweg bleibt … Gelingt es Tom, Regina zurückzugewinnen und ein jahrelang schlummerndes Rätsel aus seiner Vergangenheit zu lösen, als sich ihm „der Boss“, Anführer einer obskuren keltischen Sekte in den Weg stellt?</w:t>
      </w:r>
    </w:p>
    <w:p w:rsidR="005D7327" w:rsidRDefault="005D7327"/>
    <w:p w:rsidR="005D7327" w:rsidRDefault="005D7327">
      <w:r>
        <w:lastRenderedPageBreak/>
        <w:t>Tom und Regina lernen auf die harte Tour einander zu vertrauen und sich für den höheren Sinn des Lebens zu öffnen. Abseits von Kirchen und Veranstaltungen begegnen sie Gott und Tom übernimmt Verantwortung für Vergangenheit und Zukunft.</w:t>
      </w:r>
    </w:p>
    <w:p w:rsidR="003E55F1" w:rsidRDefault="003E55F1"/>
    <w:p w:rsidR="005D7327" w:rsidRDefault="005D7327">
      <w:r>
        <w:t>Martin Fischer arbeitet als Personal- und Finanzchef in einem international tätigen Hilfswerk in KMU-</w:t>
      </w:r>
      <w:r w:rsidR="003E55F1">
        <w:t>Größe und verleiht dem Arbeitsalltag seiner Protagonisten realitätsnahe Herausforderungen.</w:t>
      </w:r>
    </w:p>
    <w:p w:rsidR="003E55F1" w:rsidRDefault="003E55F1"/>
    <w:p w:rsidR="006A0CC5" w:rsidRDefault="003E55F1">
      <w:r>
        <w:t>Der Roman erscheint am 31.7.2015 als E-Book bei amazon.de</w:t>
      </w:r>
      <w:r w:rsidR="009F05DF">
        <w:t xml:space="preserve"> (</w:t>
      </w:r>
      <w:r w:rsidR="009F05DF" w:rsidRPr="009F05DF">
        <w:t>ASIN: B00YL4ERV4</w:t>
      </w:r>
      <w:r w:rsidR="009F05DF">
        <w:t>)</w:t>
      </w:r>
      <w:r>
        <w:t xml:space="preserve"> und kurz darauf als Taschenbuch</w:t>
      </w:r>
      <w:r w:rsidR="009F05DF">
        <w:t xml:space="preserve">, ebenfalls bei amazon.de (ISBN </w:t>
      </w:r>
      <w:r w:rsidR="009F05DF" w:rsidRPr="009F05DF">
        <w:t>978-1</w:t>
      </w:r>
      <w:r w:rsidR="009F05DF">
        <w:t xml:space="preserve"> </w:t>
      </w:r>
      <w:r w:rsidR="009F05DF" w:rsidRPr="009F05DF">
        <w:t>514</w:t>
      </w:r>
      <w:r w:rsidR="009F05DF">
        <w:t xml:space="preserve"> </w:t>
      </w:r>
      <w:r w:rsidR="009F05DF" w:rsidRPr="009F05DF">
        <w:t>773</w:t>
      </w:r>
      <w:r w:rsidR="009F05DF">
        <w:t xml:space="preserve"> </w:t>
      </w:r>
      <w:r w:rsidR="009F05DF" w:rsidRPr="009F05DF">
        <w:t>123</w:t>
      </w:r>
      <w:r w:rsidR="009F05DF">
        <w:t>).</w:t>
      </w:r>
    </w:p>
    <w:p w:rsidR="003E55F1" w:rsidRDefault="006A0CC5">
      <w:r>
        <w:t xml:space="preserve"> </w:t>
      </w:r>
    </w:p>
    <w:p w:rsidR="004378BF" w:rsidRDefault="006A0CC5" w:rsidP="003E55F1">
      <w:r>
        <w:t xml:space="preserve">Infos, </w:t>
      </w:r>
      <w:r w:rsidR="003E55F1">
        <w:t>Bezugsquellen</w:t>
      </w:r>
      <w:r>
        <w:t xml:space="preserve"> und Lesermeinungen</w:t>
      </w:r>
      <w:r w:rsidR="003E55F1">
        <w:t>: www.autor-martin-fischer.ch</w:t>
      </w:r>
      <w:bookmarkStart w:id="0" w:name="_GoBack"/>
      <w:bookmarkEnd w:id="0"/>
    </w:p>
    <w:sectPr w:rsidR="004378BF" w:rsidSect="004378BF">
      <w:headerReference w:type="default" r:id="rId8"/>
      <w:footerReference w:type="default" r:id="rId9"/>
      <w:footerReference w:type="first" r:id="rId10"/>
      <w:pgSz w:w="11907" w:h="16839"/>
      <w:pgMar w:top="965" w:right="965" w:bottom="1440" w:left="965"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62F" w:rsidRDefault="0067362F">
      <w:r>
        <w:separator/>
      </w:r>
    </w:p>
  </w:endnote>
  <w:endnote w:type="continuationSeparator" w:id="0">
    <w:p w:rsidR="0067362F" w:rsidRDefault="0067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BF" w:rsidRDefault="004378BF">
    <w:pPr>
      <w:pStyle w:val="Fuzeile"/>
    </w:pPr>
    <w:r>
      <w:fldChar w:fldCharType="begin"/>
    </w:r>
    <w:r>
      <w:instrText>if</w:instrText>
    </w:r>
    <w:r>
      <w:fldChar w:fldCharType="begin"/>
    </w:r>
    <w:r>
      <w:instrText>numpages</w:instrText>
    </w:r>
    <w:r>
      <w:fldChar w:fldCharType="separate"/>
    </w:r>
    <w:r w:rsidR="00985158">
      <w:rPr>
        <w:noProof/>
      </w:rPr>
      <w:instrText>2</w:instrText>
    </w:r>
    <w:r>
      <w:fldChar w:fldCharType="end"/>
    </w:r>
    <w:r>
      <w:instrText>&gt;</w:instrText>
    </w:r>
    <w:r>
      <w:fldChar w:fldCharType="begin"/>
    </w:r>
    <w:r>
      <w:instrText>page</w:instrText>
    </w:r>
    <w:r>
      <w:fldChar w:fldCharType="separate"/>
    </w:r>
    <w:r w:rsidR="00985158">
      <w:rPr>
        <w:noProof/>
      </w:rPr>
      <w:instrText>2</w:instrText>
    </w:r>
    <w:r>
      <w:fldChar w:fldCharType="end"/>
    </w:r>
    <w:r>
      <w:instrText>"~ more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BF" w:rsidRDefault="004378BF">
    <w:pPr>
      <w:pStyle w:val="Fuzeile"/>
    </w:pPr>
    <w:r>
      <w:tab/>
    </w:r>
    <w:r>
      <w:tab/>
    </w:r>
    <w:r>
      <w:fldChar w:fldCharType="begin"/>
    </w:r>
    <w:r>
      <w:instrText>if</w:instrText>
    </w:r>
    <w:r>
      <w:fldChar w:fldCharType="begin"/>
    </w:r>
    <w:r>
      <w:instrText>numpages</w:instrText>
    </w:r>
    <w:r>
      <w:fldChar w:fldCharType="separate"/>
    </w:r>
    <w:r w:rsidR="0067362F">
      <w:rPr>
        <w:noProof/>
      </w:rPr>
      <w:instrText>1</w:instrText>
    </w:r>
    <w:r>
      <w:fldChar w:fldCharType="end"/>
    </w:r>
    <w:r>
      <w:instrText>&gt;</w:instrText>
    </w:r>
    <w:r>
      <w:fldChar w:fldCharType="begin"/>
    </w:r>
    <w:r>
      <w:instrText>page</w:instrText>
    </w:r>
    <w:r>
      <w:fldChar w:fldCharType="separate"/>
    </w:r>
    <w:r w:rsidR="0067362F">
      <w:rPr>
        <w:noProof/>
      </w:rPr>
      <w:instrText>1</w:instrText>
    </w:r>
    <w:r>
      <w:fldChar w:fldCharType="end"/>
    </w:r>
    <w:r>
      <w:instrText>"</w:instrText>
    </w:r>
    <w:r w:rsidR="001E7B08">
      <w:instrText xml:space="preserve">~ </w:instrText>
    </w:r>
    <w:r w:rsidR="001E7B08">
      <w:rPr>
        <w:rFonts w:ascii="Arial" w:hAnsi="Arial" w:cs="Arial"/>
        <w:sz w:val="20"/>
        <w:szCs w:val="20"/>
      </w:rPr>
      <w:instrText>Fortsetzung ~</w:instrText>
    </w:r>
    <w:r>
      <w:instrTex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62F" w:rsidRDefault="0067362F">
      <w:r>
        <w:separator/>
      </w:r>
    </w:p>
  </w:footnote>
  <w:footnote w:type="continuationSeparator" w:id="0">
    <w:p w:rsidR="0067362F" w:rsidRDefault="0067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BF" w:rsidRPr="001E7B08" w:rsidRDefault="003E55F1">
    <w:pPr>
      <w:pStyle w:val="Kopfzeile"/>
      <w:rPr>
        <w:sz w:val="20"/>
        <w:szCs w:val="20"/>
      </w:rPr>
    </w:pPr>
    <w:r>
      <w:rPr>
        <w:sz w:val="20"/>
        <w:szCs w:val="20"/>
      </w:rPr>
      <w:t>VERÖFFENTLICHUNG DES SCHWEIZER ROMANS ÜBER GOTT</w:t>
    </w:r>
    <w:r w:rsidR="00AC10B2">
      <w:rPr>
        <w:sz w:val="20"/>
        <w:szCs w:val="20"/>
      </w:rPr>
      <w:t xml:space="preserve">, </w:t>
    </w:r>
    <w:r>
      <w:rPr>
        <w:sz w:val="20"/>
        <w:szCs w:val="20"/>
      </w:rPr>
      <w:t>DIE WELT UND DAS SAFIENTAL</w:t>
    </w:r>
    <w:r w:rsidR="00AC10B2">
      <w:rPr>
        <w:sz w:val="20"/>
        <w:szCs w:val="20"/>
      </w:rPr>
      <w:t xml:space="preserve"> </w:t>
    </w:r>
    <w:r w:rsidR="004378BF">
      <w:tab/>
    </w:r>
    <w:r w:rsidR="004378BF" w:rsidRPr="001E7B08">
      <w:rPr>
        <w:sz w:val="20"/>
        <w:szCs w:val="20"/>
      </w:rPr>
      <w:t xml:space="preserve">Seite </w:t>
    </w:r>
    <w:r w:rsidR="004378BF" w:rsidRPr="001E7B08">
      <w:rPr>
        <w:sz w:val="20"/>
        <w:szCs w:val="20"/>
      </w:rPr>
      <w:fldChar w:fldCharType="begin"/>
    </w:r>
    <w:r w:rsidR="004378BF" w:rsidRPr="001E7B08">
      <w:rPr>
        <w:sz w:val="20"/>
        <w:szCs w:val="20"/>
      </w:rPr>
      <w:instrText xml:space="preserve"> PAGE \* Arabic \* MERGEFORMAT </w:instrText>
    </w:r>
    <w:r w:rsidR="004378BF" w:rsidRPr="001E7B08">
      <w:rPr>
        <w:sz w:val="20"/>
        <w:szCs w:val="20"/>
      </w:rPr>
      <w:fldChar w:fldCharType="separate"/>
    </w:r>
    <w:r w:rsidR="00985158">
      <w:rPr>
        <w:noProof/>
        <w:sz w:val="20"/>
        <w:szCs w:val="20"/>
      </w:rPr>
      <w:t>2</w:t>
    </w:r>
    <w:r w:rsidR="004378BF" w:rsidRPr="001E7B0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2"/>
    <w:rsid w:val="001E7B08"/>
    <w:rsid w:val="0031100D"/>
    <w:rsid w:val="003E55F1"/>
    <w:rsid w:val="00413F2E"/>
    <w:rsid w:val="004378BF"/>
    <w:rsid w:val="004B5E5D"/>
    <w:rsid w:val="005B09B0"/>
    <w:rsid w:val="005D7327"/>
    <w:rsid w:val="005E27A8"/>
    <w:rsid w:val="0067362F"/>
    <w:rsid w:val="006A0CC5"/>
    <w:rsid w:val="007C684F"/>
    <w:rsid w:val="00985158"/>
    <w:rsid w:val="009F05DF"/>
    <w:rsid w:val="00AC10B2"/>
    <w:rsid w:val="00B6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B9474E-0FB7-40A1-AD43-0A296AB4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480" w:lineRule="atLeast"/>
      <w:ind w:left="475" w:right="475"/>
    </w:pPr>
    <w:rPr>
      <w:rFonts w:ascii="Courier New" w:hAnsi="Courier New" w:cs="Courier New"/>
      <w:sz w:val="24"/>
      <w:szCs w:val="24"/>
      <w:lang w:val="de-DE" w:eastAsia="de-DE"/>
    </w:rPr>
  </w:style>
  <w:style w:type="paragraph" w:styleId="berschrift1">
    <w:name w:val="heading 1"/>
    <w:basedOn w:val="berschrift4"/>
    <w:next w:val="Standard"/>
    <w:qFormat/>
    <w:pPr>
      <w:outlineLvl w:val="0"/>
    </w:pPr>
    <w:rPr>
      <w:b/>
      <w:bCs/>
    </w:rPr>
  </w:style>
  <w:style w:type="paragraph" w:styleId="berschrift2">
    <w:name w:val="heading 2"/>
    <w:basedOn w:val="Standard"/>
    <w:next w:val="Standard"/>
    <w:qFormat/>
    <w:pPr>
      <w:keepNext/>
      <w:outlineLvl w:val="1"/>
    </w:pPr>
    <w:rPr>
      <w:caps/>
    </w:rPr>
  </w:style>
  <w:style w:type="paragraph" w:styleId="berschrift3">
    <w:name w:val="heading 3"/>
    <w:basedOn w:val="Standard"/>
    <w:next w:val="Standard"/>
    <w:qFormat/>
    <w:pPr>
      <w:keepNext/>
      <w:keepLines/>
      <w:ind w:firstLine="360"/>
      <w:outlineLvl w:val="2"/>
    </w:pPr>
    <w:rPr>
      <w:b/>
      <w:kern w:val="28"/>
    </w:rPr>
  </w:style>
  <w:style w:type="paragraph" w:styleId="berschrift4">
    <w:name w:val="heading 4"/>
    <w:basedOn w:val="Standard"/>
    <w:next w:val="Standard"/>
    <w:qFormat/>
    <w:pPr>
      <w:keepLines/>
      <w:spacing w:before="240"/>
      <w:jc w:val="center"/>
      <w:outlineLvl w:val="3"/>
    </w:pPr>
    <w:rPr>
      <w:kern w:val="28"/>
    </w:rPr>
  </w:style>
  <w:style w:type="paragraph" w:styleId="berschrift5">
    <w:name w:val="heading 5"/>
    <w:basedOn w:val="Standard"/>
    <w:next w:val="Standard"/>
    <w:qFormat/>
    <w:pPr>
      <w:keepNext/>
      <w:keepLines/>
      <w:outlineLvl w:val="4"/>
    </w:pPr>
    <w:rPr>
      <w:i/>
      <w:kern w:val="28"/>
    </w:rPr>
  </w:style>
  <w:style w:type="paragraph" w:styleId="berschrift6">
    <w:name w:val="heading 6"/>
    <w:basedOn w:val="Standard"/>
    <w:next w:val="Standard"/>
    <w:qFormat/>
    <w:pPr>
      <w:keepLines/>
      <w:tabs>
        <w:tab w:val="center" w:pos="4320"/>
        <w:tab w:val="right" w:pos="9480"/>
      </w:tabs>
      <w:ind w:left="0" w:right="0"/>
      <w:outlineLvl w:val="5"/>
    </w:pPr>
    <w:rPr>
      <w:i/>
    </w:rPr>
  </w:style>
  <w:style w:type="paragraph" w:styleId="berschrift7">
    <w:name w:val="heading 7"/>
    <w:basedOn w:val="Standard"/>
    <w:next w:val="Standard"/>
    <w:qFormat/>
    <w:pPr>
      <w:keepNext/>
      <w:keepLines/>
      <w:spacing w:before="240"/>
      <w:outlineLvl w:val="6"/>
    </w:pPr>
    <w:rPr>
      <w:b/>
      <w:kern w:val="28"/>
    </w:rPr>
  </w:style>
  <w:style w:type="paragraph" w:styleId="berschrift8">
    <w:name w:val="heading 8"/>
    <w:basedOn w:val="Standard"/>
    <w:next w:val="Standard"/>
    <w:qFormat/>
    <w:pPr>
      <w:keepNext/>
      <w:keepLines/>
      <w:spacing w:before="240"/>
      <w:outlineLvl w:val="7"/>
    </w:pPr>
    <w:rPr>
      <w:b/>
      <w:i/>
      <w:kern w:val="28"/>
    </w:rPr>
  </w:style>
  <w:style w:type="paragraph" w:styleId="berschrift9">
    <w:name w:val="heading 9"/>
    <w:basedOn w:val="Standard"/>
    <w:next w:val="Standard"/>
    <w:qFormat/>
    <w:pPr>
      <w:keepNext/>
      <w:keepLines/>
      <w:spacing w:before="240"/>
      <w:jc w:val="center"/>
      <w:outlineLvl w:val="8"/>
    </w:pPr>
    <w:rPr>
      <w:b/>
      <w:i/>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9">
    <w:name w:val="toc 9"/>
    <w:basedOn w:val="Standard"/>
    <w:next w:val="Standard"/>
    <w:autoRedefine/>
    <w:semiHidden/>
    <w:pPr>
      <w:ind w:left="1920"/>
    </w:pPr>
  </w:style>
  <w:style w:type="character" w:customStyle="1" w:styleId="NormalIndentChar">
    <w:name w:val="Normal Indent Char"/>
    <w:basedOn w:val="Absatz-Standardschriftart"/>
  </w:style>
  <w:style w:type="paragraph" w:styleId="Standardeinzug">
    <w:name w:val="Normal Indent"/>
    <w:basedOn w:val="Standard"/>
    <w:link w:val="StandardeinzugZchn"/>
    <w:pPr>
      <w:ind w:left="835"/>
    </w:pPr>
  </w:style>
  <w:style w:type="paragraph" w:styleId="Funotentext">
    <w:name w:val="footnote text"/>
    <w:basedOn w:val="Standard"/>
    <w:semiHidden/>
    <w:pPr>
      <w:keepLines/>
      <w:spacing w:after="240" w:line="240" w:lineRule="atLeast"/>
    </w:pPr>
    <w:rPr>
      <w:sz w:val="18"/>
      <w:szCs w:val="18"/>
    </w:rPr>
  </w:style>
  <w:style w:type="paragraph" w:styleId="Kommentartext">
    <w:name w:val="annotation text"/>
    <w:basedOn w:val="Standard"/>
    <w:semiHidden/>
    <w:pPr>
      <w:keepLines/>
      <w:spacing w:line="440" w:lineRule="atLeast"/>
    </w:pPr>
    <w:rPr>
      <w:sz w:val="18"/>
      <w:szCs w:val="18"/>
    </w:rPr>
  </w:style>
  <w:style w:type="paragraph" w:styleId="Kopfzeile">
    <w:name w:val="header"/>
    <w:basedOn w:val="Standard"/>
    <w:pPr>
      <w:keepLines/>
      <w:tabs>
        <w:tab w:val="center" w:pos="4320"/>
        <w:tab w:val="right" w:pos="9480"/>
      </w:tabs>
      <w:ind w:left="0" w:right="0"/>
    </w:pPr>
  </w:style>
  <w:style w:type="paragraph" w:styleId="Fuzeile">
    <w:name w:val="footer"/>
    <w:basedOn w:val="Standard"/>
    <w:pPr>
      <w:keepLines/>
      <w:tabs>
        <w:tab w:val="center" w:pos="4320"/>
        <w:tab w:val="right" w:pos="9480"/>
      </w:tabs>
      <w:spacing w:before="360"/>
      <w:ind w:left="0" w:right="0"/>
    </w:pPr>
    <w:rPr>
      <w:caps/>
    </w:rPr>
  </w:style>
  <w:style w:type="paragraph" w:styleId="Beschriftung">
    <w:name w:val="caption"/>
    <w:basedOn w:val="Standard"/>
    <w:next w:val="Standard"/>
    <w:qFormat/>
    <w:pPr>
      <w:keepNext/>
      <w:spacing w:after="240"/>
    </w:pPr>
    <w:rPr>
      <w:i/>
    </w:rPr>
  </w:style>
  <w:style w:type="paragraph" w:styleId="Endnotentext">
    <w:name w:val="endnote text"/>
    <w:basedOn w:val="Standard"/>
    <w:semiHidden/>
    <w:pPr>
      <w:keepLines/>
      <w:spacing w:after="240" w:line="240" w:lineRule="atLeast"/>
    </w:pPr>
    <w:rPr>
      <w:sz w:val="18"/>
      <w:szCs w:val="18"/>
    </w:rPr>
  </w:style>
  <w:style w:type="paragraph" w:styleId="Titel">
    <w:name w:val="Title"/>
    <w:basedOn w:val="Standard"/>
    <w:next w:val="Standard"/>
    <w:qFormat/>
    <w:pPr>
      <w:keepNext/>
      <w:keepLines/>
      <w:spacing w:before="480" w:after="360"/>
      <w:ind w:left="835" w:right="835"/>
      <w:jc w:val="center"/>
    </w:pPr>
    <w:rPr>
      <w:b/>
      <w:caps/>
      <w:kern w:val="28"/>
    </w:rPr>
  </w:style>
  <w:style w:type="paragraph" w:styleId="Datum">
    <w:name w:val="Date"/>
    <w:basedOn w:val="Standard"/>
    <w:pPr>
      <w:spacing w:line="320" w:lineRule="atLeast"/>
      <w:ind w:left="0" w:right="0"/>
    </w:pPr>
  </w:style>
  <w:style w:type="paragraph" w:customStyle="1" w:styleId="Kontakt">
    <w:name w:val="Kontakt"/>
    <w:basedOn w:val="Standard"/>
    <w:pPr>
      <w:spacing w:line="320" w:lineRule="atLeast"/>
      <w:ind w:left="0" w:right="0"/>
    </w:pPr>
    <w:rPr>
      <w:lang w:bidi="de-DE"/>
    </w:rPr>
  </w:style>
  <w:style w:type="paragraph" w:customStyle="1" w:styleId="Dokumenttitel">
    <w:name w:val="Dokumenttitel"/>
    <w:basedOn w:val="Standard"/>
    <w:next w:val="Kontakt"/>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de-DE"/>
    </w:rPr>
  </w:style>
  <w:style w:type="paragraph" w:customStyle="1" w:styleId="Absenderadresse">
    <w:name w:val="Absenderadresse"/>
    <w:basedOn w:val="Standard"/>
    <w:pPr>
      <w:keepLines/>
      <w:spacing w:line="200" w:lineRule="atLeast"/>
      <w:ind w:left="0" w:right="0"/>
    </w:pPr>
    <w:rPr>
      <w:rFonts w:ascii="Garamond" w:hAnsi="Garamond" w:cs="Garamond"/>
      <w:sz w:val="20"/>
      <w:szCs w:val="20"/>
      <w:lang w:bidi="de-DE"/>
    </w:rPr>
  </w:style>
  <w:style w:type="paragraph" w:customStyle="1" w:styleId="Firma">
    <w:name w:val="Firma"/>
    <w:basedOn w:val="Standard"/>
    <w:next w:val="Absenderadresse"/>
    <w:pPr>
      <w:spacing w:line="240" w:lineRule="atLeast"/>
      <w:ind w:left="0" w:right="120"/>
    </w:pPr>
    <w:rPr>
      <w:rFonts w:ascii="Garamond" w:hAnsi="Garamond" w:cs="Garamond"/>
      <w:caps/>
      <w:spacing w:val="25"/>
      <w:lang w:bidi="de-DE"/>
    </w:rPr>
  </w:style>
  <w:style w:type="character" w:customStyle="1" w:styleId="NormalIndentBoldCharChar">
    <w:name w:val="Normal Indent Bold Char Char"/>
    <w:basedOn w:val="Absatz-Standardschriftart"/>
    <w:link w:val="StandardeinzugFett"/>
  </w:style>
  <w:style w:type="paragraph" w:customStyle="1" w:styleId="StandardeinzugFett">
    <w:name w:val="Standardeinzug Fett"/>
    <w:basedOn w:val="Standardeinzug"/>
    <w:link w:val="NormalIndentBoldCharChar"/>
    <w:rPr>
      <w:b/>
      <w:bCs/>
      <w:lang w:bidi="de-DE"/>
    </w:rPr>
  </w:style>
  <w:style w:type="character" w:styleId="Funotenzeichen">
    <w:name w:val="footnote reference"/>
    <w:semiHidden/>
    <w:rPr>
      <w:sz w:val="24"/>
      <w:vertAlign w:val="superscript"/>
    </w:rPr>
  </w:style>
  <w:style w:type="character" w:styleId="Kommentarzeichen">
    <w:name w:val="annotation reference"/>
    <w:semiHidden/>
    <w:rPr>
      <w:vertAlign w:val="superscript"/>
    </w:rPr>
  </w:style>
  <w:style w:type="character" w:styleId="Seitenzahl">
    <w:name w:val="page number"/>
    <w:rPr>
      <w:rFonts w:ascii="Courier New" w:hAnsi="Courier New" w:cs="Courier New" w:hint="default"/>
      <w:spacing w:val="0"/>
      <w:kern w:val="0"/>
      <w:position w:val="0"/>
      <w:sz w:val="24"/>
      <w:vertAlign w:val="baseline"/>
    </w:rPr>
  </w:style>
  <w:style w:type="character" w:styleId="Endnotenzeichen">
    <w:name w:val="endnote reference"/>
    <w:semiHidden/>
    <w:rPr>
      <w:sz w:val="24"/>
      <w:vertAlign w:val="superscript"/>
    </w:rPr>
  </w:style>
  <w:style w:type="character" w:customStyle="1" w:styleId="Einleitunghervorgehoben">
    <w:name w:val="Einleitung hervorgehoben"/>
    <w:rPr>
      <w:caps/>
      <w:lang w:val="de-DE" w:eastAsia="de-DE" w:bidi="de-DE"/>
    </w:rPr>
  </w:style>
  <w:style w:type="character" w:customStyle="1" w:styleId="StandardeinzugZchn">
    <w:name w:val="Standardeinzug Zchn"/>
    <w:basedOn w:val="Absatz-Standardschriftart"/>
    <w:link w:val="Standardeinzug"/>
    <w:locked/>
    <w:rPr>
      <w:rFonts w:ascii="Courier New" w:hAnsi="Courier New" w:cs="Courier New" w:hint="default"/>
      <w:sz w:val="24"/>
      <w:lang w:val="de-DE" w:eastAsia="de-DE" w:bidi="de-DE"/>
    </w:rPr>
  </w:style>
  <w:style w:type="paragraph" w:customStyle="1" w:styleId="NormalIndentBold">
    <w:name w:val="Normal Indent Bold"/>
    <w:basedOn w:val="Standard"/>
    <w:link w:val="StandardeinzugFettZeichenZeichen"/>
  </w:style>
  <w:style w:type="character" w:customStyle="1" w:styleId="StandardeinzugFettZeichenZeichen">
    <w:name w:val="Standardeinzug Fett Zeichen Zeichen"/>
    <w:basedOn w:val="StandardeinzugZchn"/>
    <w:link w:val="NormalIndentBold"/>
    <w:locked/>
    <w:rPr>
      <w:rFonts w:ascii="Courier New" w:hAnsi="Courier New" w:cs="Courier New" w:hint="default"/>
      <w:b/>
      <w:bCs/>
      <w:sz w:val="24"/>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Pressemitteilung%20(Elegante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0BF50A0-1324-42DE-998E-8A2013C46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(Elegantes Design)</Template>
  <TotalTime>0</TotalTime>
  <Pages>2</Pages>
  <Words>253</Words>
  <Characters>1596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TREY RESEARCH</vt:lpstr>
    </vt:vector>
  </TitlesOfParts>
  <Manager/>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Fischer</dc:creator>
  <cp:keywords/>
  <dc:description/>
  <cp:lastModifiedBy>Martin Fischer</cp:lastModifiedBy>
  <cp:revision>4</cp:revision>
  <dcterms:created xsi:type="dcterms:W3CDTF">2015-07-20T21:38:00Z</dcterms:created>
  <dcterms:modified xsi:type="dcterms:W3CDTF">2015-07-26T09:31:00Z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TC010178281031</vt:lpwstr>
  </property>
</Properties>
</file>